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BF" w:rsidRDefault="009F72BF" w:rsidP="005F7584">
      <w:pPr>
        <w:pStyle w:val="NoSpacing"/>
        <w:jc w:val="center"/>
        <w:rPr>
          <w:i/>
          <w:sz w:val="56"/>
          <w:szCs w:val="56"/>
        </w:rPr>
      </w:pPr>
      <w:bookmarkStart w:id="0" w:name="_GoBack"/>
      <w:bookmarkEnd w:id="0"/>
      <w:r>
        <w:rPr>
          <w:i/>
          <w:sz w:val="56"/>
          <w:szCs w:val="56"/>
        </w:rPr>
        <w:t>First Baptist Church - Winslow</w:t>
      </w:r>
    </w:p>
    <w:p w:rsidR="005F7584" w:rsidRPr="00DC1813" w:rsidRDefault="005F7584" w:rsidP="00DC1813">
      <w:pPr>
        <w:pStyle w:val="NoSpacing"/>
        <w:jc w:val="center"/>
        <w:rPr>
          <w:i/>
          <w:sz w:val="56"/>
          <w:szCs w:val="56"/>
        </w:rPr>
      </w:pPr>
      <w:r w:rsidRPr="00B312B7">
        <w:rPr>
          <w:i/>
          <w:sz w:val="56"/>
          <w:szCs w:val="56"/>
        </w:rPr>
        <w:t xml:space="preserve">YOUTH </w:t>
      </w:r>
      <w:r w:rsidR="00066D5F">
        <w:rPr>
          <w:i/>
          <w:sz w:val="56"/>
          <w:szCs w:val="56"/>
        </w:rPr>
        <w:t>ACTIVITY</w:t>
      </w:r>
      <w:r w:rsidRPr="00B312B7">
        <w:rPr>
          <w:i/>
          <w:sz w:val="56"/>
          <w:szCs w:val="56"/>
        </w:rPr>
        <w:t xml:space="preserve"> PERMISSION FORM</w:t>
      </w:r>
    </w:p>
    <w:p w:rsidR="005F7584" w:rsidRPr="00DE5ACF" w:rsidRDefault="00DC1813" w:rsidP="009F72BF">
      <w:pPr>
        <w:pStyle w:val="NoSpacing"/>
        <w:jc w:val="center"/>
        <w:rPr>
          <w:b/>
          <w:i/>
          <w:iCs/>
          <w:sz w:val="18"/>
          <w:szCs w:val="18"/>
        </w:rPr>
      </w:pPr>
      <w:r w:rsidRPr="00DE5ACF">
        <w:rPr>
          <w:b/>
        </w:rPr>
        <w:t>PLEASE READ AND SIGN THIS FORM. THIS FORM MUST BE SIGNED TO ATTEND THE FUNCTION</w:t>
      </w:r>
    </w:p>
    <w:p w:rsidR="009F72BF" w:rsidRPr="009F72BF" w:rsidRDefault="009F72BF" w:rsidP="009F72BF">
      <w:pPr>
        <w:pStyle w:val="NoSpacing"/>
        <w:jc w:val="center"/>
        <w:rPr>
          <w:i/>
          <w:iCs/>
          <w:sz w:val="18"/>
          <w:szCs w:val="18"/>
        </w:rPr>
      </w:pPr>
    </w:p>
    <w:p w:rsidR="00DF7CBA" w:rsidRDefault="00BA1252" w:rsidP="0005463E">
      <w:pPr>
        <w:pStyle w:val="NoSpacing"/>
        <w:tabs>
          <w:tab w:val="left" w:leader="underscore" w:pos="5760"/>
          <w:tab w:val="left" w:leader="underscore" w:pos="10710"/>
        </w:tabs>
        <w:spacing w:line="360" w:lineRule="auto"/>
      </w:pPr>
      <w:r>
        <w:t>Name of Child</w:t>
      </w:r>
      <w:r w:rsidR="007D4748">
        <w:tab/>
        <w:t xml:space="preserve">Date of </w:t>
      </w:r>
      <w:proofErr w:type="gramStart"/>
      <w:r w:rsidR="007D4748">
        <w:t>Birth:</w:t>
      </w:r>
      <w:r>
        <w:t>_</w:t>
      </w:r>
      <w:proofErr w:type="gramEnd"/>
      <w:r>
        <w:t>___</w:t>
      </w:r>
      <w:r w:rsidR="00DF7CBA">
        <w:t>______</w:t>
      </w:r>
      <w:r w:rsidR="0005463E">
        <w:t>______</w:t>
      </w:r>
      <w:r w:rsidR="0005463E">
        <w:tab/>
      </w:r>
    </w:p>
    <w:p w:rsidR="00DF7CBA" w:rsidRDefault="007D4748" w:rsidP="0005463E">
      <w:pPr>
        <w:pStyle w:val="NoSpacing"/>
        <w:tabs>
          <w:tab w:val="left" w:leader="underscore" w:pos="5760"/>
          <w:tab w:val="left" w:leader="underscore" w:pos="10710"/>
        </w:tabs>
        <w:spacing w:line="360" w:lineRule="auto"/>
      </w:pPr>
      <w:r>
        <w:t>Emergency Contact</w:t>
      </w:r>
      <w:r>
        <w:tab/>
        <w:t>Relationship:</w:t>
      </w:r>
      <w:r>
        <w:tab/>
      </w:r>
    </w:p>
    <w:p w:rsidR="00BA1252" w:rsidRDefault="00BA1252" w:rsidP="0005463E">
      <w:pPr>
        <w:pStyle w:val="NoSpacing"/>
        <w:tabs>
          <w:tab w:val="left" w:leader="underscore" w:pos="5760"/>
          <w:tab w:val="left" w:leader="underscore" w:pos="10710"/>
        </w:tabs>
        <w:spacing w:line="360" w:lineRule="auto"/>
        <w:ind w:left="810" w:hanging="810"/>
      </w:pPr>
      <w:r>
        <w:t>Address:</w:t>
      </w:r>
      <w:r w:rsidR="007D4748">
        <w:tab/>
      </w:r>
      <w:r w:rsidR="007D4748">
        <w:tab/>
      </w:r>
      <w:r w:rsidR="0005463E">
        <w:t xml:space="preserve">Guardian </w:t>
      </w:r>
      <w:r w:rsidR="007D4748">
        <w:t>Phone Number:</w:t>
      </w:r>
      <w:r w:rsidR="00DF7CBA">
        <w:tab/>
      </w:r>
      <w:r>
        <w:tab/>
      </w:r>
      <w:r w:rsidR="00DF7CBA">
        <w:tab/>
      </w:r>
      <w:r w:rsidR="0005463E">
        <w:t xml:space="preserve">Guardian </w:t>
      </w:r>
      <w:r w:rsidR="007D4748">
        <w:t>Secondary Number:</w:t>
      </w:r>
      <w:r w:rsidR="007D4748">
        <w:tab/>
      </w:r>
    </w:p>
    <w:p w:rsidR="009F72BF" w:rsidRDefault="007D4748" w:rsidP="0005463E">
      <w:pPr>
        <w:pStyle w:val="NoSpacing"/>
        <w:tabs>
          <w:tab w:val="left" w:leader="underscore" w:pos="5760"/>
          <w:tab w:val="left" w:leader="underscore" w:pos="10710"/>
        </w:tabs>
        <w:spacing w:line="360" w:lineRule="auto"/>
        <w:ind w:left="810"/>
      </w:pPr>
      <w:r>
        <w:tab/>
      </w:r>
      <w:r w:rsidR="0005463E">
        <w:t>Child’s</w:t>
      </w:r>
      <w:r>
        <w:t xml:space="preserve"> Number:</w:t>
      </w:r>
      <w:r>
        <w:tab/>
      </w:r>
    </w:p>
    <w:p w:rsidR="009F72BF" w:rsidRDefault="009F72BF" w:rsidP="009F72BF">
      <w:pPr>
        <w:pStyle w:val="NoSpacing"/>
        <w:rPr>
          <w:b/>
        </w:rPr>
      </w:pPr>
      <w:r>
        <w:rPr>
          <w:b/>
        </w:rPr>
        <w:t xml:space="preserve">Consent: </w:t>
      </w:r>
      <w:r>
        <w:t>I</w:t>
      </w:r>
      <w:r w:rsidR="00DC1813">
        <w:t xml:space="preserve"> give permission </w:t>
      </w:r>
      <w:r w:rsidR="00066D5F">
        <w:t>for the</w:t>
      </w:r>
      <w:r>
        <w:t xml:space="preserve"> Youth Leadership Team </w:t>
      </w:r>
      <w:r w:rsidR="00066D5F">
        <w:t xml:space="preserve">to use the information found on this permission form to provide needed care for my child. I understand the Youth Leadership Team </w:t>
      </w:r>
      <w:r>
        <w:t xml:space="preserve">will not be held responsible for any injuries or illnesses that my child sustains during the </w:t>
      </w:r>
      <w:r w:rsidR="00066D5F">
        <w:t>activities</w:t>
      </w:r>
      <w:r>
        <w:t>.</w:t>
      </w:r>
      <w:r w:rsidR="00066D5F">
        <w:t xml:space="preserve"> I understand this information will be </w:t>
      </w:r>
      <w:r w:rsidR="00787844">
        <w:t>kept</w:t>
      </w:r>
      <w:r w:rsidR="0005463E">
        <w:t xml:space="preserve"> on file and used for emergencies</w:t>
      </w:r>
      <w:r w:rsidR="00066D5F">
        <w:t xml:space="preserve">. </w:t>
      </w:r>
      <w:r w:rsidR="00066D5F" w:rsidRPr="0005463E">
        <w:rPr>
          <w:b/>
          <w:sz w:val="28"/>
          <w:szCs w:val="28"/>
        </w:rPr>
        <w:t>If there are any changes in my child’s medical conditions I will complete a new form.</w:t>
      </w:r>
    </w:p>
    <w:p w:rsidR="009F72BF" w:rsidRDefault="009F72BF" w:rsidP="009F72BF">
      <w:pPr>
        <w:pStyle w:val="NoSpacing"/>
        <w:rPr>
          <w:b/>
        </w:rPr>
      </w:pPr>
    </w:p>
    <w:p w:rsidR="00066D5F" w:rsidRDefault="00066D5F" w:rsidP="009F72BF">
      <w:pPr>
        <w:pStyle w:val="NoSpacing"/>
      </w:pPr>
      <w:r>
        <w:rPr>
          <w:b/>
        </w:rPr>
        <w:t>Dress Code:</w:t>
      </w:r>
      <w:r w:rsidRPr="00066D5F">
        <w:t xml:space="preserve"> I understand my child will be required to uphold a modest dress code that is founded on Biblical principles.</w:t>
      </w:r>
      <w:r>
        <w:t xml:space="preserve"> The Youth Leadership Team is allowed to monitor my child’</w:t>
      </w:r>
      <w:r w:rsidR="00787844">
        <w:t>s clothing</w:t>
      </w:r>
      <w:r w:rsidR="00837FAF">
        <w:t xml:space="preserve"> (a detailed list will be provided upon request)</w:t>
      </w:r>
      <w:r w:rsidR="00787844">
        <w:t>.</w:t>
      </w:r>
    </w:p>
    <w:p w:rsidR="00066D5F" w:rsidRDefault="00066D5F" w:rsidP="009F72BF">
      <w:pPr>
        <w:pStyle w:val="NoSpacing"/>
      </w:pPr>
    </w:p>
    <w:p w:rsidR="00066D5F" w:rsidRDefault="00066D5F" w:rsidP="009F72BF">
      <w:pPr>
        <w:pStyle w:val="NoSpacing"/>
        <w:rPr>
          <w:b/>
        </w:rPr>
      </w:pPr>
      <w:r w:rsidRPr="00837FAF">
        <w:rPr>
          <w:b/>
        </w:rPr>
        <w:t>Discipline</w:t>
      </w:r>
      <w:r>
        <w:t>: I understand that my child</w:t>
      </w:r>
      <w:r w:rsidR="00837FAF">
        <w:t xml:space="preserve"> is under the supervision of the Youth Leadership Team. If there is a discipline problem the Youth Leadership Team will work toward resolution. If my child is uncooperative, I understand that I will be notified and my child may be sen</w:t>
      </w:r>
      <w:r w:rsidR="00787844">
        <w:t>t</w:t>
      </w:r>
      <w:r w:rsidR="00837FAF">
        <w:t xml:space="preserve"> home early from an event. If they are sent h</w:t>
      </w:r>
      <w:r w:rsidR="00837FAF" w:rsidRPr="00837FAF">
        <w:t>ome early</w:t>
      </w:r>
      <w:r w:rsidRPr="00837FAF">
        <w:t xml:space="preserve"> </w:t>
      </w:r>
      <w:r w:rsidR="00837FAF" w:rsidRPr="00837FAF">
        <w:t>I agree to pay the required cost</w:t>
      </w:r>
      <w:r w:rsidR="00837FAF">
        <w:t xml:space="preserve"> </w:t>
      </w:r>
      <w:r w:rsidR="0005463E">
        <w:t xml:space="preserve">send them home </w:t>
      </w:r>
      <w:r w:rsidR="00837FAF">
        <w:t>or come and get them</w:t>
      </w:r>
      <w:r w:rsidR="00837FAF" w:rsidRPr="00837FAF">
        <w:t>.</w:t>
      </w:r>
    </w:p>
    <w:p w:rsidR="00066D5F" w:rsidRDefault="00066D5F" w:rsidP="009F72BF">
      <w:pPr>
        <w:pStyle w:val="NoSpacing"/>
        <w:rPr>
          <w:b/>
        </w:rPr>
      </w:pPr>
    </w:p>
    <w:p w:rsidR="00DC1813" w:rsidRDefault="009F72BF" w:rsidP="009F72BF">
      <w:pPr>
        <w:pStyle w:val="NoSpacing"/>
      </w:pPr>
      <w:r w:rsidRPr="009F72BF">
        <w:rPr>
          <w:b/>
        </w:rPr>
        <w:t>Medical Treatment Authorization</w:t>
      </w:r>
      <w:r>
        <w:rPr>
          <w:b/>
        </w:rPr>
        <w:t>:</w:t>
      </w:r>
      <w:r>
        <w:t xml:space="preserve"> I understand that I will be notified in the case of a medical emergency. However, in the event that I cannot be reached, I authorize the calling of a doctor and the providing of necessary medical services in the event that my child is injured or becomes ill. I authorize the</w:t>
      </w:r>
      <w:r w:rsidR="00E15E03">
        <w:t xml:space="preserve"> Pastor(s) and/or the</w:t>
      </w:r>
      <w:r>
        <w:t xml:space="preserve"> </w:t>
      </w:r>
      <w:r w:rsidR="00DC1813">
        <w:t xml:space="preserve">Youth </w:t>
      </w:r>
      <w:r>
        <w:t>Leadership</w:t>
      </w:r>
      <w:r w:rsidR="00DC1813">
        <w:t xml:space="preserve"> Team</w:t>
      </w:r>
      <w:r>
        <w:t xml:space="preserve"> to make emergency medical care decisions on behalf of my child, if required by law or a health care provider. I authorize these persons to act in my place to consent to all necessary and appropriate x-ray examinations, anesthetic, medical or surgical diagnosis or treatment, and hospital care. I understand that these persons will not be responsible for medical expenses incurred solely on the basis of this authorization. </w:t>
      </w:r>
    </w:p>
    <w:p w:rsidR="00DC1813" w:rsidRDefault="00DC1813" w:rsidP="009F72BF">
      <w:pPr>
        <w:pStyle w:val="NoSpacing"/>
      </w:pPr>
    </w:p>
    <w:p w:rsidR="00DC1813" w:rsidRDefault="00787844" w:rsidP="00DC1813">
      <w:pPr>
        <w:pStyle w:val="NoSpacing"/>
      </w:pPr>
      <w:r w:rsidRPr="00787844">
        <w:rPr>
          <w:b/>
        </w:rPr>
        <w:t>Over the Counter Medication:</w:t>
      </w:r>
      <w:r>
        <w:t xml:space="preserve"> Please c</w:t>
      </w:r>
      <w:r w:rsidR="00DC1813">
        <w:t xml:space="preserve">heck one:  I </w:t>
      </w:r>
      <w:r w:rsidR="00DE5ACF">
        <w:t xml:space="preserve">DO </w:t>
      </w:r>
      <w:r w:rsidR="00DC1813">
        <w:t>authorize_______</w:t>
      </w:r>
      <w:r w:rsidR="00DE5ACF">
        <w:tab/>
      </w:r>
      <w:r w:rsidR="00DE5ACF">
        <w:tab/>
      </w:r>
      <w:r w:rsidR="00DC1813">
        <w:t xml:space="preserve"> I DO NOT authorize________:</w:t>
      </w:r>
    </w:p>
    <w:p w:rsidR="009F72BF" w:rsidRDefault="00DC1813" w:rsidP="009F72BF">
      <w:pPr>
        <w:pStyle w:val="NoSpacing"/>
      </w:pPr>
      <w:r>
        <w:t xml:space="preserve">the </w:t>
      </w:r>
      <w:r w:rsidR="00E15E03">
        <w:t xml:space="preserve">Pastor(s) and/or the </w:t>
      </w:r>
      <w:r>
        <w:t>Youth Leadership Team to provide/administer over-the-counter medication (</w:t>
      </w:r>
      <w:r w:rsidR="00DB07F5">
        <w:t xml:space="preserve">examples - </w:t>
      </w:r>
      <w:r w:rsidR="00837FAF">
        <w:t>Tylenol</w:t>
      </w:r>
      <w:r w:rsidR="00E15E03">
        <w:t>,</w:t>
      </w:r>
      <w:r>
        <w:t xml:space="preserve"> upset stomach</w:t>
      </w:r>
      <w:r w:rsidR="00E15E03">
        <w:t>, eye drops, etc.</w:t>
      </w:r>
      <w:r>
        <w:t>)</w:t>
      </w:r>
      <w:r w:rsidR="00837FAF">
        <w:t>.</w:t>
      </w:r>
      <w:r>
        <w:t xml:space="preserve"> </w:t>
      </w:r>
      <w:r w:rsidR="00DB07F5">
        <w:t>They may</w:t>
      </w:r>
      <w:r>
        <w:t xml:space="preserve"> administer prescribed medications</w:t>
      </w:r>
      <w:r w:rsidR="00E15E03">
        <w:t xml:space="preserve"> listed on the back of this document</w:t>
      </w:r>
      <w:r>
        <w:t xml:space="preserve"> as requested by the parent/guardian</w:t>
      </w:r>
      <w:r w:rsidR="00DB07F5">
        <w:t xml:space="preserve"> accounting to the dosages on the medication</w:t>
      </w:r>
      <w:r>
        <w:t>.</w:t>
      </w:r>
    </w:p>
    <w:p w:rsidR="005F7584" w:rsidRDefault="005F7584" w:rsidP="005F7584">
      <w:pPr>
        <w:pStyle w:val="NoSpacing"/>
      </w:pPr>
    </w:p>
    <w:p w:rsidR="007D4748" w:rsidRDefault="007D4748" w:rsidP="005F7584">
      <w:pPr>
        <w:pStyle w:val="NoSpacing"/>
      </w:pPr>
      <w:r>
        <w:t xml:space="preserve">I have listed on the reverse side of this form all </w:t>
      </w:r>
      <w:r w:rsidR="00DD1EEF">
        <w:t>medications, allergies, and medical information/conditions related to my child and this trip.</w:t>
      </w:r>
    </w:p>
    <w:p w:rsidR="00DD1EEF" w:rsidRDefault="00DD1EEF" w:rsidP="00DD1EEF">
      <w:pPr>
        <w:pStyle w:val="NoSpacing"/>
      </w:pPr>
    </w:p>
    <w:p w:rsidR="00DD1EEF" w:rsidRDefault="00DD1EEF" w:rsidP="00DD1EEF">
      <w:pPr>
        <w:pStyle w:val="NoSpacing"/>
      </w:pPr>
      <w:r>
        <w:t>Printed Name of Parent/Guardian: _____________________________________________________________________</w:t>
      </w:r>
    </w:p>
    <w:p w:rsidR="00DD1EEF" w:rsidRDefault="00DD1EEF" w:rsidP="00DD1EEF">
      <w:pPr>
        <w:pStyle w:val="NoSpacing"/>
      </w:pPr>
    </w:p>
    <w:p w:rsidR="00DF7CBA" w:rsidRDefault="00DD1EEF" w:rsidP="00E15E03">
      <w:pPr>
        <w:pStyle w:val="NoSpacing"/>
      </w:pPr>
      <w:r>
        <w:t>Parent/Guardian Signature: _________________________________________________ Date: _____________________</w:t>
      </w:r>
    </w:p>
    <w:p w:rsidR="00E15E03" w:rsidRDefault="00E15E03" w:rsidP="00E15E03">
      <w:pPr>
        <w:pStyle w:val="NoSpacing"/>
      </w:pPr>
    </w:p>
    <w:p w:rsidR="00E15E03" w:rsidRDefault="00E15E03" w:rsidP="00E15E03">
      <w:pPr>
        <w:pStyle w:val="NoSpacing"/>
      </w:pPr>
    </w:p>
    <w:p w:rsidR="00787844" w:rsidRPr="00E15E03" w:rsidRDefault="00787844" w:rsidP="00E15E03">
      <w:pPr>
        <w:pStyle w:val="NoSpacing"/>
      </w:pPr>
    </w:p>
    <w:p w:rsidR="00FE2FD9" w:rsidRPr="00FE2FD9" w:rsidRDefault="00FE2FD9" w:rsidP="00FE2FD9">
      <w:pPr>
        <w:pStyle w:val="NoSpacing"/>
        <w:jc w:val="center"/>
        <w:rPr>
          <w:b/>
          <w:sz w:val="40"/>
          <w:szCs w:val="40"/>
        </w:rPr>
      </w:pPr>
      <w:r w:rsidRPr="00FE2FD9">
        <w:rPr>
          <w:b/>
          <w:sz w:val="40"/>
          <w:szCs w:val="40"/>
        </w:rPr>
        <w:lastRenderedPageBreak/>
        <w:t>Medical Information</w:t>
      </w:r>
    </w:p>
    <w:p w:rsidR="00FE2FD9" w:rsidRPr="00FE2FD9" w:rsidRDefault="00FE2FD9" w:rsidP="00FE2FD9">
      <w:pPr>
        <w:pStyle w:val="NoSpacing"/>
        <w:jc w:val="center"/>
        <w:rPr>
          <w:b/>
          <w:sz w:val="32"/>
          <w:szCs w:val="32"/>
        </w:rPr>
      </w:pPr>
      <w:r w:rsidRPr="00FE2FD9">
        <w:rPr>
          <w:b/>
          <w:sz w:val="32"/>
          <w:szCs w:val="32"/>
        </w:rPr>
        <w:t>CONFIDENTIAL</w:t>
      </w:r>
    </w:p>
    <w:p w:rsidR="00FE2FD9" w:rsidRDefault="00FE2FD9" w:rsidP="00FE2FD9">
      <w:pPr>
        <w:pStyle w:val="NoSpacing"/>
        <w:jc w:val="center"/>
      </w:pPr>
      <w:r>
        <w:t>Information provided on this form will be kept strictly confidential with the Adult Youth Leadership Team.</w:t>
      </w:r>
    </w:p>
    <w:p w:rsidR="00FE2FD9" w:rsidRDefault="00FE2FD9" w:rsidP="00DD1EEF">
      <w:pPr>
        <w:pStyle w:val="NoSpacing"/>
        <w:rPr>
          <w:b/>
        </w:rPr>
      </w:pPr>
    </w:p>
    <w:p w:rsidR="00DD1EEF" w:rsidRDefault="00DD1EEF" w:rsidP="00DD1EEF">
      <w:pPr>
        <w:pStyle w:val="NoSpacing"/>
        <w:tabs>
          <w:tab w:val="left" w:leader="underscore" w:pos="6930"/>
          <w:tab w:val="left" w:leader="underscore" w:pos="10710"/>
        </w:tabs>
        <w:spacing w:line="360" w:lineRule="auto"/>
      </w:pPr>
      <w:r>
        <w:t>Name of Child</w:t>
      </w:r>
      <w:r>
        <w:tab/>
        <w:t>Date of Birth</w:t>
      </w:r>
      <w:r>
        <w:tab/>
      </w:r>
    </w:p>
    <w:p w:rsidR="00DD1EEF" w:rsidRDefault="00DD1EEF" w:rsidP="00DD1EEF">
      <w:pPr>
        <w:pStyle w:val="NoSpacing"/>
        <w:spacing w:line="360" w:lineRule="auto"/>
      </w:pPr>
      <w:r>
        <w:t xml:space="preserve">Is your youth presently being treated for an injury or sickness or taking any medication? </w:t>
      </w:r>
      <w:r>
        <w:tab/>
      </w:r>
      <w:r>
        <w:sym w:font="Wingdings" w:char="F06F"/>
      </w:r>
      <w:r>
        <w:t xml:space="preserve"> Yes</w:t>
      </w:r>
      <w:r>
        <w:tab/>
        <w:t xml:space="preserve"> </w:t>
      </w:r>
      <w:r>
        <w:sym w:font="Wingdings" w:char="F06F"/>
      </w:r>
      <w:r>
        <w:t xml:space="preserve"> No </w:t>
      </w:r>
    </w:p>
    <w:p w:rsidR="00DD1EEF" w:rsidRDefault="00DD1EEF" w:rsidP="00DD1EEF">
      <w:pPr>
        <w:pStyle w:val="NoSpacing"/>
        <w:tabs>
          <w:tab w:val="left" w:leader="underscore" w:pos="10710"/>
        </w:tabs>
        <w:spacing w:line="360" w:lineRule="auto"/>
      </w:pPr>
      <w:r>
        <w:t xml:space="preserve">If yes, please explain. </w:t>
      </w:r>
      <w:r>
        <w:tab/>
      </w:r>
      <w:r>
        <w:tab/>
      </w:r>
      <w:r>
        <w:tab/>
      </w:r>
      <w:r>
        <w:tab/>
      </w:r>
    </w:p>
    <w:p w:rsidR="00DD1EEF" w:rsidRDefault="00DD1EEF" w:rsidP="00DD1EEF">
      <w:pPr>
        <w:pStyle w:val="NoSpacing"/>
        <w:tabs>
          <w:tab w:val="left" w:leader="underscore" w:pos="10710"/>
        </w:tabs>
      </w:pPr>
      <w:r>
        <w:tab/>
        <w:t xml:space="preserve"> </w:t>
      </w:r>
    </w:p>
    <w:p w:rsidR="00DD1EEF" w:rsidRDefault="00DD1EEF" w:rsidP="00DD1EEF">
      <w:pPr>
        <w:pStyle w:val="NoSpacing"/>
      </w:pPr>
    </w:p>
    <w:p w:rsidR="00DD1EEF" w:rsidRDefault="00DD1EEF" w:rsidP="00DD1EEF">
      <w:pPr>
        <w:pStyle w:val="NoSpacing"/>
      </w:pPr>
      <w:r>
        <w:t xml:space="preserve">Does your child have, or has your child ever had, any of the following? (Please check all that apply.) </w:t>
      </w:r>
    </w:p>
    <w:p w:rsidR="00E15E03" w:rsidRDefault="00DD1EEF" w:rsidP="00DE5ACF">
      <w:pPr>
        <w:pStyle w:val="NoSpacing"/>
        <w:tabs>
          <w:tab w:val="left" w:pos="2070"/>
          <w:tab w:val="left" w:pos="5040"/>
          <w:tab w:val="left" w:pos="7200"/>
          <w:tab w:val="left" w:pos="9270"/>
        </w:tabs>
        <w:spacing w:line="360" w:lineRule="auto"/>
      </w:pPr>
      <w:r>
        <w:sym w:font="Wingdings" w:char="F06F"/>
      </w:r>
      <w:r w:rsidR="00DE5ACF">
        <w:t xml:space="preserve"> Asthma</w:t>
      </w:r>
      <w:r w:rsidR="00DE5ACF">
        <w:tab/>
      </w:r>
      <w:r>
        <w:sym w:font="Wingdings" w:char="F06F"/>
      </w:r>
      <w:r>
        <w:t xml:space="preserve"> Hay Fever </w:t>
      </w:r>
      <w:r>
        <w:tab/>
      </w:r>
      <w:r>
        <w:sym w:font="Wingdings" w:char="F06F"/>
      </w:r>
      <w:r>
        <w:t xml:space="preserve"> </w:t>
      </w:r>
      <w:r w:rsidR="007160D6">
        <w:t>Allergies</w:t>
      </w:r>
      <w:r>
        <w:t xml:space="preserve"> </w:t>
      </w:r>
      <w:r>
        <w:tab/>
      </w:r>
      <w:r>
        <w:sym w:font="Wingdings" w:char="F06F"/>
      </w:r>
      <w:r>
        <w:t xml:space="preserve"> Diabetes </w:t>
      </w:r>
      <w:r>
        <w:tab/>
      </w:r>
      <w:r w:rsidR="00DE5ACF">
        <w:sym w:font="Wingdings" w:char="F06F"/>
      </w:r>
      <w:r w:rsidR="00DE5ACF">
        <w:t xml:space="preserve"> Migraines</w:t>
      </w:r>
      <w:r w:rsidR="00E15E03">
        <w:t xml:space="preserve"> </w:t>
      </w:r>
    </w:p>
    <w:p w:rsidR="007160D6" w:rsidRDefault="00DD1EEF" w:rsidP="00787844">
      <w:pPr>
        <w:pStyle w:val="NoSpacing"/>
        <w:tabs>
          <w:tab w:val="left" w:pos="2070"/>
          <w:tab w:val="left" w:pos="5040"/>
        </w:tabs>
        <w:spacing w:line="360" w:lineRule="auto"/>
      </w:pPr>
      <w:r>
        <w:sym w:font="Wingdings" w:char="F06F"/>
      </w:r>
      <w:r>
        <w:t xml:space="preserve"> </w:t>
      </w:r>
      <w:r w:rsidR="007160D6">
        <w:t>Fainting spells</w:t>
      </w:r>
      <w:r>
        <w:tab/>
      </w:r>
      <w:r>
        <w:sym w:font="Wingdings" w:char="F06F"/>
      </w:r>
      <w:r w:rsidR="00E15E03">
        <w:t xml:space="preserve"> </w:t>
      </w:r>
      <w:r w:rsidR="007160D6">
        <w:t>Seizures</w:t>
      </w:r>
      <w:r w:rsidR="00787844">
        <w:tab/>
      </w:r>
      <w:r w:rsidR="00E15E03">
        <w:sym w:font="Wingdings" w:char="F06F"/>
      </w:r>
      <w:r w:rsidR="00E15E03">
        <w:t xml:space="preserve"> </w:t>
      </w:r>
      <w:r w:rsidR="00DE5ACF">
        <w:t>Other: __________</w:t>
      </w:r>
      <w:r w:rsidR="00DB07F5">
        <w:t>__________________________</w:t>
      </w:r>
      <w:r w:rsidR="00787844">
        <w:t>__</w:t>
      </w:r>
      <w:r w:rsidR="00DE5ACF">
        <w:t>_____</w:t>
      </w:r>
    </w:p>
    <w:p w:rsidR="007160D6" w:rsidRDefault="007160D6" w:rsidP="000D0237">
      <w:pPr>
        <w:pStyle w:val="NoSpacing"/>
        <w:tabs>
          <w:tab w:val="left" w:leader="underscore" w:pos="10710"/>
        </w:tabs>
        <w:spacing w:line="360" w:lineRule="auto"/>
      </w:pPr>
      <w:r>
        <w:t xml:space="preserve">If yes, please explain. </w:t>
      </w:r>
      <w:r>
        <w:tab/>
      </w:r>
      <w:r>
        <w:tab/>
      </w:r>
      <w:r>
        <w:tab/>
      </w:r>
      <w:r>
        <w:tab/>
      </w:r>
    </w:p>
    <w:p w:rsidR="00FE2FD9" w:rsidRDefault="007160D6" w:rsidP="00DD1EEF">
      <w:pPr>
        <w:pStyle w:val="NoSpacing"/>
      </w:pPr>
      <w:r>
        <w:t xml:space="preserve">Please list any medication and dosages your child is taking. </w:t>
      </w:r>
    </w:p>
    <w:p w:rsidR="007160D6" w:rsidRDefault="00FE2FD9" w:rsidP="007160D6">
      <w:pPr>
        <w:pStyle w:val="NoSpacing"/>
        <w:tabs>
          <w:tab w:val="left" w:leader="underscore" w:pos="10710"/>
        </w:tabs>
        <w:spacing w:line="360" w:lineRule="auto"/>
      </w:pPr>
      <w:r>
        <w:tab/>
      </w:r>
      <w:r w:rsidR="007160D6">
        <w:tab/>
      </w:r>
      <w:r w:rsidR="007160D6">
        <w:tab/>
      </w:r>
    </w:p>
    <w:p w:rsidR="007160D6" w:rsidRDefault="007160D6" w:rsidP="00FE2FD9">
      <w:pPr>
        <w:pStyle w:val="NoSpacing"/>
        <w:tabs>
          <w:tab w:val="left" w:leader="underscore" w:pos="10710"/>
        </w:tabs>
      </w:pPr>
      <w:r>
        <w:tab/>
        <w:t xml:space="preserve"> </w:t>
      </w:r>
    </w:p>
    <w:p w:rsidR="007160D6" w:rsidRDefault="007160D6" w:rsidP="00E15E03">
      <w:pPr>
        <w:pStyle w:val="NoSpacing"/>
        <w:spacing w:line="276" w:lineRule="auto"/>
        <w:ind w:firstLine="270"/>
      </w:pPr>
      <w:r>
        <w:t xml:space="preserve">Are you are sending medications for your child on this trip?  </w:t>
      </w:r>
      <w:r>
        <w:tab/>
      </w:r>
      <w:r w:rsidR="00787844">
        <w:tab/>
      </w:r>
      <w:r>
        <w:sym w:font="Wingdings" w:char="F06F"/>
      </w:r>
      <w:r>
        <w:t xml:space="preserve"> YES </w:t>
      </w:r>
      <w:r>
        <w:tab/>
      </w:r>
      <w:r>
        <w:tab/>
      </w:r>
      <w:r>
        <w:sym w:font="Wingdings" w:char="F06F"/>
      </w:r>
      <w:r>
        <w:t xml:space="preserve"> NO </w:t>
      </w:r>
      <w:r>
        <w:tab/>
      </w:r>
    </w:p>
    <w:p w:rsidR="007160D6" w:rsidRDefault="007160D6" w:rsidP="00E15E03">
      <w:pPr>
        <w:pStyle w:val="NoSpacing"/>
        <w:spacing w:line="360" w:lineRule="auto"/>
        <w:ind w:firstLine="270"/>
      </w:pPr>
      <w:r>
        <w:t>Do you expect that the child will use this medication on this trip?</w:t>
      </w:r>
      <w:r w:rsidRPr="007160D6">
        <w:t xml:space="preserve"> </w:t>
      </w:r>
      <w:r>
        <w:tab/>
      </w:r>
      <w:r>
        <w:sym w:font="Wingdings" w:char="F06F"/>
      </w:r>
      <w:r>
        <w:t xml:space="preserve"> YES </w:t>
      </w:r>
      <w:r>
        <w:tab/>
      </w:r>
      <w:r>
        <w:tab/>
      </w:r>
      <w:r>
        <w:sym w:font="Wingdings" w:char="F06F"/>
      </w:r>
      <w:r>
        <w:t xml:space="preserve"> NO </w:t>
      </w:r>
      <w:r>
        <w:tab/>
      </w:r>
      <w:r>
        <w:tab/>
      </w:r>
    </w:p>
    <w:p w:rsidR="007160D6" w:rsidRPr="0005463E" w:rsidRDefault="007160D6" w:rsidP="0005463E">
      <w:pPr>
        <w:pStyle w:val="NoSpacing"/>
        <w:spacing w:line="276" w:lineRule="auto"/>
        <w:ind w:left="540" w:right="810"/>
        <w:jc w:val="center"/>
        <w:rPr>
          <w:b/>
          <w:sz w:val="28"/>
          <w:szCs w:val="28"/>
          <w:u w:val="single"/>
        </w:rPr>
      </w:pPr>
      <w:r w:rsidRPr="0005463E">
        <w:rPr>
          <w:b/>
          <w:sz w:val="28"/>
          <w:szCs w:val="28"/>
          <w:u w:val="single"/>
        </w:rPr>
        <w:t>To prevent</w:t>
      </w:r>
      <w:r w:rsidR="00FE2FD9" w:rsidRPr="0005463E">
        <w:rPr>
          <w:b/>
          <w:sz w:val="28"/>
          <w:szCs w:val="28"/>
          <w:u w:val="single"/>
        </w:rPr>
        <w:t xml:space="preserve"> loss and/or </w:t>
      </w:r>
      <w:r w:rsidRPr="0005463E">
        <w:rPr>
          <w:b/>
          <w:sz w:val="28"/>
          <w:szCs w:val="28"/>
          <w:u w:val="single"/>
        </w:rPr>
        <w:t>misuse, please gi</w:t>
      </w:r>
      <w:r w:rsidR="0005463E" w:rsidRPr="0005463E">
        <w:rPr>
          <w:b/>
          <w:sz w:val="28"/>
          <w:szCs w:val="28"/>
          <w:u w:val="single"/>
        </w:rPr>
        <w:t xml:space="preserve">ve any medication that will/may </w:t>
      </w:r>
      <w:r w:rsidRPr="0005463E">
        <w:rPr>
          <w:b/>
          <w:sz w:val="28"/>
          <w:szCs w:val="28"/>
          <w:u w:val="single"/>
        </w:rPr>
        <w:t xml:space="preserve">be taken on </w:t>
      </w:r>
      <w:r w:rsidR="0005463E" w:rsidRPr="0005463E">
        <w:rPr>
          <w:b/>
          <w:sz w:val="28"/>
          <w:szCs w:val="28"/>
          <w:u w:val="single"/>
        </w:rPr>
        <w:t>a</w:t>
      </w:r>
      <w:r w:rsidRPr="0005463E">
        <w:rPr>
          <w:b/>
          <w:sz w:val="28"/>
          <w:szCs w:val="28"/>
          <w:u w:val="single"/>
        </w:rPr>
        <w:t xml:space="preserve"> trip </w:t>
      </w:r>
      <w:r w:rsidR="0005463E" w:rsidRPr="0005463E">
        <w:rPr>
          <w:b/>
          <w:sz w:val="28"/>
          <w:szCs w:val="28"/>
          <w:u w:val="single"/>
        </w:rPr>
        <w:t xml:space="preserve">or at an event </w:t>
      </w:r>
      <w:r w:rsidRPr="0005463E">
        <w:rPr>
          <w:b/>
          <w:sz w:val="28"/>
          <w:szCs w:val="28"/>
          <w:u w:val="single"/>
        </w:rPr>
        <w:t>to a member of the Youth Leadership Team.</w:t>
      </w:r>
    </w:p>
    <w:p w:rsidR="007160D6" w:rsidRPr="00787844" w:rsidRDefault="007160D6" w:rsidP="00DD1EEF">
      <w:pPr>
        <w:pStyle w:val="NoSpacing"/>
        <w:rPr>
          <w:sz w:val="10"/>
          <w:szCs w:val="10"/>
        </w:rPr>
      </w:pPr>
    </w:p>
    <w:p w:rsidR="007160D6" w:rsidRDefault="00DD1EEF" w:rsidP="00FE2FD9">
      <w:pPr>
        <w:pStyle w:val="NoSpacing"/>
      </w:pPr>
      <w:r>
        <w:t xml:space="preserve">Does your </w:t>
      </w:r>
      <w:r w:rsidR="00E15E03">
        <w:t>child</w:t>
      </w:r>
      <w:r>
        <w:t xml:space="preserve"> have a physical handicap or illness that would prevent him or her from participating in normal rigorous activity? </w:t>
      </w:r>
      <w:r w:rsidR="00FE2FD9">
        <w:tab/>
      </w:r>
      <w:r w:rsidR="00FE2FD9">
        <w:sym w:font="Wingdings" w:char="F06F"/>
      </w:r>
      <w:r w:rsidR="00FE2FD9">
        <w:t xml:space="preserve"> YES </w:t>
      </w:r>
      <w:r w:rsidR="00FE2FD9">
        <w:tab/>
      </w:r>
      <w:r w:rsidR="00FE2FD9">
        <w:tab/>
      </w:r>
      <w:r w:rsidR="00FE2FD9">
        <w:sym w:font="Wingdings" w:char="F06F"/>
      </w:r>
      <w:r w:rsidR="00FE2FD9">
        <w:t xml:space="preserve"> NO</w:t>
      </w:r>
      <w:r>
        <w:t xml:space="preserve"> </w:t>
      </w:r>
    </w:p>
    <w:p w:rsidR="00FE2FD9" w:rsidRDefault="0005463E" w:rsidP="00FE2FD9">
      <w:pPr>
        <w:pStyle w:val="NoSpacing"/>
        <w:tabs>
          <w:tab w:val="left" w:leader="underscore" w:pos="10710"/>
        </w:tabs>
        <w:spacing w:line="360" w:lineRule="auto"/>
      </w:pPr>
      <w:r>
        <w:t xml:space="preserve">If yes, please explain. </w:t>
      </w:r>
      <w:r>
        <w:tab/>
      </w:r>
      <w:r w:rsidR="007160D6">
        <w:tab/>
      </w:r>
    </w:p>
    <w:p w:rsidR="007160D6" w:rsidRDefault="007160D6" w:rsidP="00FE2FD9">
      <w:pPr>
        <w:pStyle w:val="NoSpacing"/>
        <w:tabs>
          <w:tab w:val="left" w:leader="underscore" w:pos="10710"/>
        </w:tabs>
        <w:spacing w:line="360" w:lineRule="auto"/>
      </w:pPr>
      <w:r>
        <w:tab/>
      </w:r>
    </w:p>
    <w:p w:rsidR="00FE2FD9" w:rsidRDefault="00DD1EEF" w:rsidP="00DE5ACF">
      <w:pPr>
        <w:pStyle w:val="NoSpacing"/>
        <w:tabs>
          <w:tab w:val="left" w:leader="underscore" w:pos="6030"/>
          <w:tab w:val="left" w:leader="underscore" w:pos="10710"/>
        </w:tabs>
        <w:spacing w:line="360" w:lineRule="auto"/>
      </w:pPr>
      <w:r>
        <w:t xml:space="preserve">Family Doctor: </w:t>
      </w:r>
      <w:r w:rsidR="00FE2FD9">
        <w:tab/>
      </w:r>
      <w:r>
        <w:t xml:space="preserve">Doctor’s Telephone: </w:t>
      </w:r>
      <w:r w:rsidR="00FE2FD9">
        <w:tab/>
      </w:r>
    </w:p>
    <w:p w:rsidR="00FE2FD9" w:rsidRDefault="00DD1EEF" w:rsidP="00FE2FD9">
      <w:pPr>
        <w:pStyle w:val="NoSpacing"/>
        <w:tabs>
          <w:tab w:val="left" w:leader="underscore" w:pos="10710"/>
        </w:tabs>
        <w:spacing w:line="360" w:lineRule="auto"/>
      </w:pPr>
      <w:r>
        <w:t>Insurance Co</w:t>
      </w:r>
      <w:r w:rsidR="00FE2FD9">
        <w:t>mpany</w:t>
      </w:r>
      <w:r>
        <w:t xml:space="preserve">: </w:t>
      </w:r>
      <w:r w:rsidR="00FE2FD9">
        <w:tab/>
      </w:r>
    </w:p>
    <w:p w:rsidR="00FE2FD9" w:rsidRDefault="00DE5ACF" w:rsidP="00DE5ACF">
      <w:pPr>
        <w:pStyle w:val="NoSpacing"/>
        <w:tabs>
          <w:tab w:val="left" w:leader="underscore" w:pos="10710"/>
        </w:tabs>
        <w:spacing w:line="360" w:lineRule="auto"/>
      </w:pPr>
      <w:r>
        <w:t>Name on Card:</w:t>
      </w:r>
      <w:r w:rsidR="00FE2FD9">
        <w:tab/>
      </w:r>
    </w:p>
    <w:p w:rsidR="00DE5ACF" w:rsidRDefault="00DE5ACF" w:rsidP="00DE5ACF">
      <w:pPr>
        <w:pStyle w:val="NoSpacing"/>
        <w:tabs>
          <w:tab w:val="left" w:leader="underscore" w:pos="10710"/>
        </w:tabs>
        <w:spacing w:line="360" w:lineRule="auto"/>
      </w:pPr>
      <w:r>
        <w:t>Policy Number:</w:t>
      </w:r>
      <w:r>
        <w:tab/>
      </w:r>
    </w:p>
    <w:p w:rsidR="00787844" w:rsidRDefault="00787844" w:rsidP="00787844">
      <w:pPr>
        <w:pStyle w:val="NoSpacing"/>
        <w:tabs>
          <w:tab w:val="left" w:leader="underscore" w:pos="10710"/>
        </w:tabs>
        <w:spacing w:line="360" w:lineRule="auto"/>
        <w:jc w:val="center"/>
      </w:pPr>
      <w:r>
        <w:t>(Please attach a copy of insurance card.)</w:t>
      </w:r>
    </w:p>
    <w:p w:rsidR="00FE2FD9" w:rsidRDefault="00E15E03" w:rsidP="007160D6">
      <w:pPr>
        <w:pStyle w:val="NoSpacing"/>
      </w:pPr>
      <w:r>
        <w:t xml:space="preserve">The </w:t>
      </w:r>
      <w:r w:rsidR="00FE2FD9">
        <w:t xml:space="preserve">information provided here is correct and may be used </w:t>
      </w:r>
      <w:r>
        <w:t>as needed</w:t>
      </w:r>
      <w:r w:rsidR="0027218B">
        <w:t xml:space="preserve"> during the </w:t>
      </w:r>
      <w:r w:rsidR="0005463E">
        <w:t>trip or activity</w:t>
      </w:r>
      <w:r>
        <w:t xml:space="preserve">. I will notify the Adult Youth Leadership Team if </w:t>
      </w:r>
      <w:r w:rsidR="0005463E">
        <w:t xml:space="preserve">this information changes or </w:t>
      </w:r>
      <w:r>
        <w:t>I feel there any health considerations that would prevent my child’s participation in any activities.</w:t>
      </w:r>
    </w:p>
    <w:p w:rsidR="00FE2FD9" w:rsidRDefault="00FE2FD9" w:rsidP="007160D6">
      <w:pPr>
        <w:pStyle w:val="NoSpacing"/>
      </w:pPr>
    </w:p>
    <w:p w:rsidR="00E15E03" w:rsidRDefault="00DE5ACF" w:rsidP="00E15E03">
      <w:pPr>
        <w:pStyle w:val="NoSpacing"/>
        <w:tabs>
          <w:tab w:val="left" w:leader="underscore" w:pos="10710"/>
        </w:tabs>
        <w:spacing w:line="480" w:lineRule="auto"/>
      </w:pPr>
      <w:r>
        <w:t>PRINT</w:t>
      </w:r>
      <w:r w:rsidR="00E15E03">
        <w:t xml:space="preserve"> Name of Parent/Guardian:</w:t>
      </w:r>
      <w:r w:rsidR="00E15E03">
        <w:tab/>
      </w:r>
    </w:p>
    <w:p w:rsidR="00021547" w:rsidRDefault="00DE5ACF" w:rsidP="00DB07F5">
      <w:pPr>
        <w:pStyle w:val="NoSpacing"/>
        <w:tabs>
          <w:tab w:val="left" w:leader="underscore" w:pos="7560"/>
          <w:tab w:val="left" w:leader="underscore" w:pos="10710"/>
        </w:tabs>
        <w:spacing w:line="480" w:lineRule="auto"/>
      </w:pPr>
      <w:r>
        <w:t>SIGNATURE</w:t>
      </w:r>
      <w:r w:rsidR="00E15E03">
        <w:t xml:space="preserve"> of </w:t>
      </w:r>
      <w:r w:rsidR="007160D6">
        <w:t>Parent/Guardian</w:t>
      </w:r>
      <w:r w:rsidR="00E15E03">
        <w:t>:</w:t>
      </w:r>
      <w:r w:rsidR="00E15E03">
        <w:tab/>
        <w:t>Date</w:t>
      </w:r>
      <w:r w:rsidR="00E15E03">
        <w:tab/>
      </w:r>
    </w:p>
    <w:sectPr w:rsidR="00021547" w:rsidSect="000D0237">
      <w:headerReference w:type="default" r:id="rId8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95" w:rsidRDefault="00284595" w:rsidP="00066D5F">
      <w:pPr>
        <w:spacing w:after="0" w:line="240" w:lineRule="auto"/>
      </w:pPr>
      <w:r>
        <w:separator/>
      </w:r>
    </w:p>
  </w:endnote>
  <w:endnote w:type="continuationSeparator" w:id="0">
    <w:p w:rsidR="00284595" w:rsidRDefault="00284595" w:rsidP="0006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95" w:rsidRDefault="00284595" w:rsidP="00066D5F">
      <w:pPr>
        <w:spacing w:after="0" w:line="240" w:lineRule="auto"/>
      </w:pPr>
      <w:r>
        <w:separator/>
      </w:r>
    </w:p>
  </w:footnote>
  <w:footnote w:type="continuationSeparator" w:id="0">
    <w:p w:rsidR="00284595" w:rsidRDefault="00284595" w:rsidP="0006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F" w:rsidRDefault="00066D5F" w:rsidP="00066D5F">
    <w:pPr>
      <w:pStyle w:val="Header"/>
      <w:tabs>
        <w:tab w:val="clear" w:pos="4680"/>
        <w:tab w:val="clear" w:pos="9360"/>
        <w:tab w:val="right" w:pos="10800"/>
      </w:tabs>
    </w:pPr>
    <w:r>
      <w:tab/>
      <w:t xml:space="preserve">                                                         Name of Child_______________________________________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040E"/>
    <w:multiLevelType w:val="multilevel"/>
    <w:tmpl w:val="8AB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07B2D"/>
    <w:multiLevelType w:val="multilevel"/>
    <w:tmpl w:val="7A72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4"/>
    <w:rsid w:val="00007209"/>
    <w:rsid w:val="00021547"/>
    <w:rsid w:val="0005463E"/>
    <w:rsid w:val="00066D5F"/>
    <w:rsid w:val="000C4E00"/>
    <w:rsid w:val="000D0237"/>
    <w:rsid w:val="001D65A6"/>
    <w:rsid w:val="001F0494"/>
    <w:rsid w:val="00204F7B"/>
    <w:rsid w:val="0021721E"/>
    <w:rsid w:val="0026388A"/>
    <w:rsid w:val="0027218B"/>
    <w:rsid w:val="00284595"/>
    <w:rsid w:val="00306B3D"/>
    <w:rsid w:val="003B2338"/>
    <w:rsid w:val="004474F0"/>
    <w:rsid w:val="005352BA"/>
    <w:rsid w:val="005F0035"/>
    <w:rsid w:val="005F7584"/>
    <w:rsid w:val="00607919"/>
    <w:rsid w:val="00634989"/>
    <w:rsid w:val="007160D6"/>
    <w:rsid w:val="007717F7"/>
    <w:rsid w:val="00787844"/>
    <w:rsid w:val="007D4748"/>
    <w:rsid w:val="00824C22"/>
    <w:rsid w:val="00837FAF"/>
    <w:rsid w:val="008D12D1"/>
    <w:rsid w:val="00947574"/>
    <w:rsid w:val="009F72BF"/>
    <w:rsid w:val="00B312B7"/>
    <w:rsid w:val="00BA1252"/>
    <w:rsid w:val="00BC1039"/>
    <w:rsid w:val="00C37201"/>
    <w:rsid w:val="00DB07F5"/>
    <w:rsid w:val="00DC1813"/>
    <w:rsid w:val="00DD1EEF"/>
    <w:rsid w:val="00DE5ACF"/>
    <w:rsid w:val="00DF7CBA"/>
    <w:rsid w:val="00E15E03"/>
    <w:rsid w:val="00F71E08"/>
    <w:rsid w:val="00FA115C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E4C57-7B59-48D9-BFB0-5B330D53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E08"/>
  </w:style>
  <w:style w:type="paragraph" w:styleId="Heading1">
    <w:name w:val="heading 1"/>
    <w:basedOn w:val="Normal"/>
    <w:link w:val="Heading1Char"/>
    <w:uiPriority w:val="9"/>
    <w:qFormat/>
    <w:rsid w:val="00B31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31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20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F7584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F7584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1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31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try-meta">
    <w:name w:val="entry-meta"/>
    <w:basedOn w:val="Normal"/>
    <w:rsid w:val="00B3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12B7"/>
  </w:style>
  <w:style w:type="character" w:customStyle="1" w:styleId="entry-author">
    <w:name w:val="entry-author"/>
    <w:basedOn w:val="DefaultParagraphFont"/>
    <w:rsid w:val="00B312B7"/>
  </w:style>
  <w:style w:type="character" w:styleId="Hyperlink">
    <w:name w:val="Hyperlink"/>
    <w:basedOn w:val="DefaultParagraphFont"/>
    <w:uiPriority w:val="99"/>
    <w:semiHidden/>
    <w:unhideWhenUsed/>
    <w:rsid w:val="00B312B7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B312B7"/>
  </w:style>
  <w:style w:type="character" w:customStyle="1" w:styleId="entry-comments-link">
    <w:name w:val="entry-comments-link"/>
    <w:basedOn w:val="DefaultParagraphFont"/>
    <w:rsid w:val="00B312B7"/>
  </w:style>
  <w:style w:type="character" w:styleId="Strong">
    <w:name w:val="Strong"/>
    <w:basedOn w:val="DefaultParagraphFont"/>
    <w:uiPriority w:val="22"/>
    <w:qFormat/>
    <w:rsid w:val="00B312B7"/>
    <w:rPr>
      <w:b/>
      <w:bCs/>
    </w:rPr>
  </w:style>
  <w:style w:type="character" w:styleId="Emphasis">
    <w:name w:val="Emphasis"/>
    <w:basedOn w:val="DefaultParagraphFont"/>
    <w:uiPriority w:val="20"/>
    <w:qFormat/>
    <w:rsid w:val="00B312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5F"/>
  </w:style>
  <w:style w:type="paragraph" w:styleId="Footer">
    <w:name w:val="footer"/>
    <w:basedOn w:val="Normal"/>
    <w:link w:val="FooterChar"/>
    <w:uiPriority w:val="99"/>
    <w:unhideWhenUsed/>
    <w:rsid w:val="0006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Pate\Desktop\Churc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3F5F-6669-4A20-A2F6-9CD655E3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Letterhead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Pate</dc:creator>
  <cp:lastModifiedBy>Ted Pate</cp:lastModifiedBy>
  <cp:revision>2</cp:revision>
  <cp:lastPrinted>2022-01-09T16:20:00Z</cp:lastPrinted>
  <dcterms:created xsi:type="dcterms:W3CDTF">2023-07-11T18:21:00Z</dcterms:created>
  <dcterms:modified xsi:type="dcterms:W3CDTF">2023-07-11T18:21:00Z</dcterms:modified>
</cp:coreProperties>
</file>